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806"/>
        <w:gridCol w:w="4939"/>
      </w:tblGrid>
      <w:tr w:rsidR="00FB411C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FB411C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FB411C" w:rsidTr="002E1D0B">
        <w:trPr>
          <w:trHeight w:val="965"/>
          <w:jc w:val="center"/>
        </w:trPr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FB411C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FB411C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FB411C" w:rsidRPr="002E1D0B" w:rsidRDefault="00FB411C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65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E1D0B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val="965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65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  <w:tr w:rsidR="002E1D0B" w:rsidTr="002E1D0B">
        <w:trPr>
          <w:trHeight w:hRule="exact" w:val="950"/>
          <w:jc w:val="center"/>
        </w:trPr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2E1D0B" w:rsidRPr="002E1D0B" w:rsidRDefault="002E1D0B" w:rsidP="002E1D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121C" w:rsidRPr="00FB411C" w:rsidRDefault="0043121C" w:rsidP="00FB411C">
      <w:pPr>
        <w:tabs>
          <w:tab w:val="left" w:pos="5833"/>
        </w:tabs>
        <w:spacing w:after="0"/>
        <w:rPr>
          <w:sz w:val="2"/>
          <w:szCs w:val="2"/>
        </w:rPr>
      </w:pPr>
    </w:p>
    <w:sectPr w:rsidR="0043121C" w:rsidRPr="00FB411C" w:rsidSect="00FB411C">
      <w:headerReference w:type="default" r:id="rId8"/>
      <w:pgSz w:w="12240" w:h="15840" w:code="1"/>
      <w:pgMar w:top="720" w:right="1253" w:bottom="720" w:left="1267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0B" w:rsidRDefault="002E1D0B" w:rsidP="00FB411C">
      <w:pPr>
        <w:spacing w:after="0" w:line="240" w:lineRule="auto"/>
      </w:pPr>
      <w:r>
        <w:separator/>
      </w:r>
    </w:p>
  </w:endnote>
  <w:endnote w:type="continuationSeparator" w:id="0">
    <w:p w:rsidR="002E1D0B" w:rsidRDefault="002E1D0B" w:rsidP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0B" w:rsidRDefault="002E1D0B" w:rsidP="00FB411C">
      <w:pPr>
        <w:spacing w:after="0" w:line="240" w:lineRule="auto"/>
      </w:pPr>
      <w:r>
        <w:separator/>
      </w:r>
    </w:p>
  </w:footnote>
  <w:footnote w:type="continuationSeparator" w:id="0">
    <w:p w:rsidR="002E1D0B" w:rsidRDefault="002E1D0B" w:rsidP="00FB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B" w:rsidRDefault="002E1D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27305</wp:posOffset>
          </wp:positionH>
          <wp:positionV relativeFrom="page">
            <wp:posOffset>0</wp:posOffset>
          </wp:positionV>
          <wp:extent cx="7714488" cy="10058400"/>
          <wp:effectExtent l="0" t="0" r="7620" b="0"/>
          <wp:wrapNone/>
          <wp:docPr id="3" name="" descr="Macintosh HD:Users:robinf:Desktop:200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inf:Desktop:20015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488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B"/>
    <w:rsid w:val="001A4DD7"/>
    <w:rsid w:val="002B2B86"/>
    <w:rsid w:val="002E1D0B"/>
    <w:rsid w:val="0043121C"/>
    <w:rsid w:val="00472817"/>
    <w:rsid w:val="00822065"/>
    <w:rsid w:val="009075B8"/>
    <w:rsid w:val="009F6AE6"/>
    <w:rsid w:val="00B2669B"/>
    <w:rsid w:val="00C47904"/>
    <w:rsid w:val="00E705BC"/>
    <w:rsid w:val="00F66C61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1C"/>
  </w:style>
  <w:style w:type="paragraph" w:styleId="Footer">
    <w:name w:val="footer"/>
    <w:basedOn w:val="Normal"/>
    <w:link w:val="Foot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1C"/>
  </w:style>
  <w:style w:type="paragraph" w:styleId="BalloonText">
    <w:name w:val="Balloon Text"/>
    <w:basedOn w:val="Normal"/>
    <w:link w:val="BalloonTextChar"/>
    <w:uiPriority w:val="99"/>
    <w:semiHidden/>
    <w:unhideWhenUsed/>
    <w:rsid w:val="00F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1C"/>
  </w:style>
  <w:style w:type="paragraph" w:styleId="Footer">
    <w:name w:val="footer"/>
    <w:basedOn w:val="Normal"/>
    <w:link w:val="Foot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1C"/>
  </w:style>
  <w:style w:type="paragraph" w:styleId="BalloonText">
    <w:name w:val="Balloon Text"/>
    <w:basedOn w:val="Normal"/>
    <w:link w:val="BalloonTextChar"/>
    <w:uiPriority w:val="99"/>
    <w:semiHidden/>
    <w:unhideWhenUsed/>
    <w:rsid w:val="00F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820CA-047F-0D40-974A-31F1AEF2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2000645_word07to16_template.dotm</Template>
  <TotalTime>18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Frank</dc:creator>
  <cp:lastModifiedBy>Robin Frank</cp:lastModifiedBy>
  <cp:revision>1</cp:revision>
  <dcterms:created xsi:type="dcterms:W3CDTF">2017-04-06T20:47:00Z</dcterms:created>
  <dcterms:modified xsi:type="dcterms:W3CDTF">2017-04-06T21:07:00Z</dcterms:modified>
</cp:coreProperties>
</file>