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4320"/>
      </w:tblGrid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66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  <w:tr w:rsidR="00FB411C" w:rsidTr="00E705BC">
        <w:trPr>
          <w:trHeight w:val="2851"/>
          <w:jc w:val="center"/>
        </w:trPr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411C" w:rsidRDefault="00FB411C" w:rsidP="00FB411C">
            <w:pPr>
              <w:jc w:val="center"/>
            </w:pPr>
          </w:p>
        </w:tc>
        <w:tc>
          <w:tcPr>
            <w:tcW w:w="4320" w:type="dxa"/>
            <w:vAlign w:val="center"/>
          </w:tcPr>
          <w:p w:rsidR="00FB411C" w:rsidRDefault="00FB411C" w:rsidP="00FB411C">
            <w:pPr>
              <w:jc w:val="center"/>
            </w:pPr>
          </w:p>
        </w:tc>
      </w:tr>
    </w:tbl>
    <w:p w:rsidR="0043121C" w:rsidRPr="00FB411C" w:rsidRDefault="0043121C" w:rsidP="00FB411C">
      <w:pPr>
        <w:tabs>
          <w:tab w:val="left" w:pos="5833"/>
        </w:tabs>
        <w:spacing w:after="0"/>
        <w:rPr>
          <w:sz w:val="2"/>
          <w:szCs w:val="2"/>
        </w:rPr>
      </w:pPr>
    </w:p>
    <w:sectPr w:rsidR="0043121C" w:rsidRPr="00FB411C" w:rsidSect="00FB4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253" w:bottom="720" w:left="126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B6" w:rsidRDefault="00CC1FB6" w:rsidP="00FB411C">
      <w:pPr>
        <w:spacing w:after="0" w:line="240" w:lineRule="auto"/>
      </w:pPr>
      <w:r>
        <w:separator/>
      </w:r>
    </w:p>
  </w:endnote>
  <w:endnote w:type="continuationSeparator" w:id="0">
    <w:p w:rsidR="00CC1FB6" w:rsidRDefault="00CC1FB6" w:rsidP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B6" w:rsidRDefault="00CC1FB6" w:rsidP="00FB411C">
      <w:pPr>
        <w:spacing w:after="0" w:line="240" w:lineRule="auto"/>
      </w:pPr>
      <w:r>
        <w:separator/>
      </w:r>
    </w:p>
  </w:footnote>
  <w:footnote w:type="continuationSeparator" w:id="0">
    <w:p w:rsidR="00CC1FB6" w:rsidRDefault="00CC1FB6" w:rsidP="00FB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6E10016" wp14:editId="00CD06B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45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C" w:rsidRDefault="00FB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D"/>
    <w:rsid w:val="001A4DD7"/>
    <w:rsid w:val="002B2B86"/>
    <w:rsid w:val="0043121C"/>
    <w:rsid w:val="00472817"/>
    <w:rsid w:val="00822065"/>
    <w:rsid w:val="009075B8"/>
    <w:rsid w:val="009F6AE6"/>
    <w:rsid w:val="00B2669B"/>
    <w:rsid w:val="00BA613D"/>
    <w:rsid w:val="00C47904"/>
    <w:rsid w:val="00CC1FB6"/>
    <w:rsid w:val="00E705BC"/>
    <w:rsid w:val="00F66C61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F4FD8-1E36-41E8-8184-7359113B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C"/>
  </w:style>
  <w:style w:type="paragraph" w:styleId="Footer">
    <w:name w:val="footer"/>
    <w:basedOn w:val="Normal"/>
    <w:link w:val="FooterChar"/>
    <w:uiPriority w:val="99"/>
    <w:unhideWhenUsed/>
    <w:rsid w:val="00F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C"/>
  </w:style>
  <w:style w:type="paragraph" w:styleId="BalloonText">
    <w:name w:val="Balloon Text"/>
    <w:basedOn w:val="Normal"/>
    <w:link w:val="BalloonTextChar"/>
    <w:uiPriority w:val="99"/>
    <w:semiHidden/>
    <w:unhideWhenUsed/>
    <w:rsid w:val="00F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515246402930841098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TEMP5152464029308410987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2018-10-29T20:25:00Z</dcterms:created>
  <dcterms:modified xsi:type="dcterms:W3CDTF">2018-10-29T20:25:00Z</dcterms:modified>
</cp:coreProperties>
</file>