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966"/>
        <w:gridCol w:w="2966"/>
        <w:gridCol w:w="2966"/>
      </w:tblGrid>
      <w:tr w:rsidR="00FB1275" w:rsidTr="00E97FCA">
        <w:trPr>
          <w:cantSplit/>
          <w:trHeight w:val="2304"/>
          <w:jc w:val="center"/>
        </w:trPr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  <w:bookmarkStart w:id="0" w:name="_GoBack"/>
            <w:bookmarkEnd w:id="0"/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</w:tr>
      <w:tr w:rsidR="00FB1275" w:rsidTr="00E97FCA">
        <w:trPr>
          <w:cantSplit/>
          <w:trHeight w:val="10512"/>
          <w:jc w:val="center"/>
        </w:trPr>
        <w:tc>
          <w:tcPr>
            <w:tcW w:w="2966" w:type="dxa"/>
            <w:textDirection w:val="tbRl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tbRl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</w:tr>
    </w:tbl>
    <w:p w:rsidR="0043121C" w:rsidRPr="00CE71FD" w:rsidRDefault="0043121C">
      <w:pPr>
        <w:rPr>
          <w:sz w:val="2"/>
          <w:szCs w:val="2"/>
        </w:rPr>
      </w:pPr>
    </w:p>
    <w:sectPr w:rsidR="0043121C" w:rsidRPr="00CE71FD" w:rsidSect="0068605E">
      <w:headerReference w:type="default" r:id="rId7"/>
      <w:pgSz w:w="12240" w:h="15840" w:code="1"/>
      <w:pgMar w:top="173" w:right="173" w:bottom="173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33" w:rsidRDefault="008E7F33" w:rsidP="008750B9">
      <w:pPr>
        <w:spacing w:after="0" w:line="240" w:lineRule="auto"/>
      </w:pPr>
      <w:r>
        <w:separator/>
      </w:r>
    </w:p>
  </w:endnote>
  <w:endnote w:type="continuationSeparator" w:id="0">
    <w:p w:rsidR="008E7F33" w:rsidRDefault="008E7F33" w:rsidP="0087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33" w:rsidRDefault="008E7F33" w:rsidP="008750B9">
      <w:pPr>
        <w:spacing w:after="0" w:line="240" w:lineRule="auto"/>
      </w:pPr>
      <w:r>
        <w:separator/>
      </w:r>
    </w:p>
  </w:footnote>
  <w:footnote w:type="continuationSeparator" w:id="0">
    <w:p w:rsidR="008E7F33" w:rsidRDefault="008E7F33" w:rsidP="0087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B9" w:rsidRDefault="00713D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-1161415</wp:posOffset>
          </wp:positionH>
          <wp:positionV relativeFrom="paragraph">
            <wp:posOffset>1124585</wp:posOffset>
          </wp:positionV>
          <wp:extent cx="10058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34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1"/>
    <w:rsid w:val="001936FD"/>
    <w:rsid w:val="001B0B35"/>
    <w:rsid w:val="002468D6"/>
    <w:rsid w:val="00315612"/>
    <w:rsid w:val="0043121C"/>
    <w:rsid w:val="0068605E"/>
    <w:rsid w:val="00713DF9"/>
    <w:rsid w:val="007A337B"/>
    <w:rsid w:val="007C17A1"/>
    <w:rsid w:val="00822065"/>
    <w:rsid w:val="008750B9"/>
    <w:rsid w:val="008D1D65"/>
    <w:rsid w:val="008E7F33"/>
    <w:rsid w:val="0093778A"/>
    <w:rsid w:val="009A1F08"/>
    <w:rsid w:val="00BB344A"/>
    <w:rsid w:val="00BC558C"/>
    <w:rsid w:val="00C0426E"/>
    <w:rsid w:val="00CE71FD"/>
    <w:rsid w:val="00E97FCA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13112-1B34-45F8-89B8-DED2011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9"/>
  </w:style>
  <w:style w:type="paragraph" w:styleId="Footer">
    <w:name w:val="footer"/>
    <w:basedOn w:val="Normal"/>
    <w:link w:val="FooterChar"/>
    <w:uiPriority w:val="99"/>
    <w:unhideWhenUsed/>
    <w:rsid w:val="0087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9"/>
  </w:style>
  <w:style w:type="paragraph" w:styleId="BalloonText">
    <w:name w:val="Balloon Text"/>
    <w:basedOn w:val="Normal"/>
    <w:link w:val="BalloonTextChar"/>
    <w:uiPriority w:val="99"/>
    <w:semiHidden/>
    <w:unhideWhenUsed/>
    <w:rsid w:val="0087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198950194657885707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A644-90D4-4EBD-8A90-42A41C48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TEMP1989501946578857071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New!: 2007-2016 Word Template</dc:title>
  <dc:creator>Mandy Walls</dc:creator>
  <cp:lastModifiedBy>Mandy Walls</cp:lastModifiedBy>
  <cp:revision>1</cp:revision>
  <dcterms:created xsi:type="dcterms:W3CDTF">2018-10-29T16:28:00Z</dcterms:created>
  <dcterms:modified xsi:type="dcterms:W3CDTF">2018-10-29T16:28:00Z</dcterms:modified>
</cp:coreProperties>
</file>