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0256B5" w:rsidTr="00746B48">
        <w:trPr>
          <w:cantSplit/>
          <w:trHeight w:val="15840"/>
        </w:trPr>
        <w:tc>
          <w:tcPr>
            <w:tcW w:w="6120" w:type="dxa"/>
            <w:textDirection w:val="tbRl"/>
            <w:vAlign w:val="center"/>
          </w:tcPr>
          <w:p w:rsidR="000256B5" w:rsidRPr="00496CD1" w:rsidRDefault="00746B48" w:rsidP="00746B48">
            <w:pPr>
              <w:ind w:left="378" w:right="378"/>
              <w:jc w:val="center"/>
              <w:rPr>
                <w:b/>
                <w:sz w:val="96"/>
                <w:szCs w:val="96"/>
              </w:rPr>
            </w:pPr>
            <w:bookmarkStart w:id="0" w:name="_GoBack"/>
            <w:bookmarkEnd w:id="0"/>
            <w:r w:rsidRPr="00496CD1">
              <w:rPr>
                <w:b/>
                <w:sz w:val="96"/>
                <w:szCs w:val="96"/>
              </w:rPr>
              <w:t>&lt;&lt; First &gt;&gt;  &lt;&lt; Last &gt;&gt;</w:t>
            </w:r>
          </w:p>
          <w:p w:rsidR="00746B48" w:rsidRDefault="00746B48" w:rsidP="00746B48">
            <w:pPr>
              <w:ind w:left="378" w:right="378"/>
              <w:jc w:val="center"/>
            </w:pPr>
            <w:r w:rsidRPr="00496CD1">
              <w:rPr>
                <w:b/>
                <w:sz w:val="96"/>
                <w:szCs w:val="96"/>
              </w:rPr>
              <w:t>&lt;&lt; Department &gt;&gt;</w:t>
            </w:r>
          </w:p>
        </w:tc>
        <w:tc>
          <w:tcPr>
            <w:tcW w:w="6120" w:type="dxa"/>
            <w:textDirection w:val="btLr"/>
            <w:vAlign w:val="center"/>
          </w:tcPr>
          <w:p w:rsidR="00746B48" w:rsidRPr="00496CD1" w:rsidRDefault="00746B48" w:rsidP="00746B48">
            <w:pPr>
              <w:ind w:left="378" w:right="378"/>
              <w:jc w:val="center"/>
              <w:rPr>
                <w:b/>
                <w:sz w:val="96"/>
                <w:szCs w:val="96"/>
              </w:rPr>
            </w:pPr>
            <w:r w:rsidRPr="00496CD1">
              <w:rPr>
                <w:b/>
                <w:sz w:val="96"/>
                <w:szCs w:val="96"/>
              </w:rPr>
              <w:t>&lt;&lt; First &gt;&gt;  &lt;&lt; Last &gt;&gt;</w:t>
            </w:r>
          </w:p>
          <w:p w:rsidR="000256B5" w:rsidRDefault="00746B48" w:rsidP="00746B48">
            <w:pPr>
              <w:ind w:left="378" w:right="378"/>
              <w:jc w:val="center"/>
            </w:pPr>
            <w:r w:rsidRPr="00496CD1">
              <w:rPr>
                <w:b/>
                <w:sz w:val="96"/>
                <w:szCs w:val="96"/>
              </w:rPr>
              <w:t>&lt;&lt; Department &gt;&gt;</w:t>
            </w:r>
          </w:p>
        </w:tc>
      </w:tr>
    </w:tbl>
    <w:p w:rsidR="00714563" w:rsidRDefault="00714563">
      <w:pPr>
        <w:rPr>
          <w:vanish/>
        </w:rPr>
      </w:pPr>
    </w:p>
    <w:sectPr w:rsidR="00714563" w:rsidSect="00303C06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D2EDF"/>
    <w:rsid w:val="000256B5"/>
    <w:rsid w:val="001665B6"/>
    <w:rsid w:val="00303C06"/>
    <w:rsid w:val="00496CD1"/>
    <w:rsid w:val="005017CF"/>
    <w:rsid w:val="00714563"/>
    <w:rsid w:val="00746B48"/>
    <w:rsid w:val="00A4608C"/>
    <w:rsid w:val="00C50652"/>
    <w:rsid w:val="00ED2EDF"/>
    <w:rsid w:val="00F5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me\Desktop\Table%20Tent%20Templates\1363173_word03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1363173_word03_template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Word Template (4-1/4"H x 11"W)</vt:lpstr>
    </vt:vector>
  </TitlesOfParts>
  <Company>DC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Word Template (4-1/4"H x 11"W)</dc:title>
  <dc:subject/>
  <dc:creator>demco</dc:creator>
  <cp:keywords/>
  <cp:lastModifiedBy>Mandy Walls</cp:lastModifiedBy>
  <cp:revision>3</cp:revision>
  <cp:lastPrinted>2013-11-07T17:55:00Z</cp:lastPrinted>
  <dcterms:created xsi:type="dcterms:W3CDTF">2013-11-13T14:20:00Z</dcterms:created>
  <dcterms:modified xsi:type="dcterms:W3CDTF">2018-10-23T16:34:00Z</dcterms:modified>
</cp:coreProperties>
</file>